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943"/>
        <w:gridCol w:w="2552"/>
        <w:gridCol w:w="992"/>
        <w:gridCol w:w="2729"/>
      </w:tblGrid>
      <w:tr w:rsidR="00C92AE4" w:rsidTr="00C62DA4">
        <w:tc>
          <w:tcPr>
            <w:tcW w:w="9216" w:type="dxa"/>
            <w:gridSpan w:val="4"/>
          </w:tcPr>
          <w:p w:rsidR="00C92AE4" w:rsidRPr="00C92AE4" w:rsidRDefault="00C92AE4" w:rsidP="00865D32">
            <w:pPr>
              <w:jc w:val="center"/>
              <w:rPr>
                <w:b/>
              </w:rPr>
            </w:pPr>
            <w:r w:rsidRPr="00C92AE4">
              <w:rPr>
                <w:b/>
                <w:sz w:val="28"/>
              </w:rPr>
              <w:t>Z</w:t>
            </w:r>
            <w:r w:rsidR="006370CA">
              <w:rPr>
                <w:b/>
                <w:sz w:val="28"/>
              </w:rPr>
              <w:t xml:space="preserve">ÁPISOVÝ LIST PRO ŠKOLNÍ ROK </w:t>
            </w:r>
            <w:r w:rsidR="00865D32">
              <w:rPr>
                <w:b/>
                <w:sz w:val="28"/>
              </w:rPr>
              <w:t>2017/2018</w:t>
            </w:r>
          </w:p>
        </w:tc>
      </w:tr>
      <w:tr w:rsidR="00C92AE4" w:rsidTr="00C62DA4">
        <w:tc>
          <w:tcPr>
            <w:tcW w:w="9216" w:type="dxa"/>
            <w:gridSpan w:val="4"/>
          </w:tcPr>
          <w:p w:rsidR="00C92AE4" w:rsidRPr="00E92F13" w:rsidRDefault="00C92AE4" w:rsidP="00C92AE4">
            <w:pPr>
              <w:rPr>
                <w:i/>
                <w:sz w:val="28"/>
              </w:rPr>
            </w:pPr>
            <w:r w:rsidRPr="00C92AE4">
              <w:rPr>
                <w:i/>
                <w:sz w:val="28"/>
              </w:rPr>
              <w:t>Č.j.:                                                                      Evidenční číslo:</w:t>
            </w:r>
          </w:p>
        </w:tc>
      </w:tr>
      <w:tr w:rsidR="00C92AE4" w:rsidTr="00C62DA4">
        <w:tc>
          <w:tcPr>
            <w:tcW w:w="2943" w:type="dxa"/>
          </w:tcPr>
          <w:p w:rsidR="00C92AE4" w:rsidRPr="00C62DA4" w:rsidRDefault="00C92AE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Jméno a příjmení dítěte:</w:t>
            </w:r>
          </w:p>
        </w:tc>
        <w:tc>
          <w:tcPr>
            <w:tcW w:w="6273" w:type="dxa"/>
            <w:gridSpan w:val="3"/>
          </w:tcPr>
          <w:p w:rsidR="00C92AE4" w:rsidRPr="00C62DA4" w:rsidRDefault="00C92AE4">
            <w:pPr>
              <w:rPr>
                <w:b/>
                <w:sz w:val="24"/>
              </w:rPr>
            </w:pPr>
          </w:p>
          <w:p w:rsidR="00C92AE4" w:rsidRPr="00C62DA4" w:rsidRDefault="00C92AE4">
            <w:pPr>
              <w:rPr>
                <w:b/>
                <w:sz w:val="24"/>
              </w:rPr>
            </w:pPr>
          </w:p>
        </w:tc>
      </w:tr>
      <w:tr w:rsidR="00C92AE4" w:rsidTr="00C62DA4">
        <w:tc>
          <w:tcPr>
            <w:tcW w:w="5495" w:type="dxa"/>
            <w:gridSpan w:val="2"/>
          </w:tcPr>
          <w:p w:rsidR="00C92AE4" w:rsidRPr="00C62DA4" w:rsidRDefault="00C92AE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Datum narození:</w:t>
            </w:r>
          </w:p>
          <w:p w:rsidR="00C92AE4" w:rsidRPr="00C62DA4" w:rsidRDefault="00C92AE4">
            <w:pPr>
              <w:rPr>
                <w:b/>
                <w:sz w:val="24"/>
              </w:rPr>
            </w:pPr>
          </w:p>
        </w:tc>
        <w:tc>
          <w:tcPr>
            <w:tcW w:w="3721" w:type="dxa"/>
            <w:gridSpan w:val="2"/>
          </w:tcPr>
          <w:p w:rsidR="00C92AE4" w:rsidRPr="00C62DA4" w:rsidRDefault="00C92AE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Rodné číslo:</w:t>
            </w:r>
          </w:p>
          <w:p w:rsidR="00C92AE4" w:rsidRPr="00C62DA4" w:rsidRDefault="00C92AE4" w:rsidP="00C92AE4">
            <w:pPr>
              <w:rPr>
                <w:b/>
                <w:sz w:val="24"/>
              </w:rPr>
            </w:pPr>
          </w:p>
        </w:tc>
      </w:tr>
      <w:tr w:rsidR="00865D32" w:rsidTr="00865D32">
        <w:trPr>
          <w:trHeight w:val="649"/>
        </w:trPr>
        <w:tc>
          <w:tcPr>
            <w:tcW w:w="2943" w:type="dxa"/>
          </w:tcPr>
          <w:p w:rsidR="00865D32" w:rsidRPr="00C62DA4" w:rsidRDefault="00865D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Místo narození:</w:t>
            </w:r>
          </w:p>
        </w:tc>
        <w:tc>
          <w:tcPr>
            <w:tcW w:w="6273" w:type="dxa"/>
            <w:gridSpan w:val="3"/>
          </w:tcPr>
          <w:p w:rsidR="00865D32" w:rsidRPr="00C62DA4" w:rsidRDefault="00865D32">
            <w:pPr>
              <w:rPr>
                <w:b/>
                <w:sz w:val="24"/>
              </w:rPr>
            </w:pPr>
          </w:p>
        </w:tc>
      </w:tr>
      <w:tr w:rsidR="00C92AE4" w:rsidTr="00C62DA4">
        <w:tc>
          <w:tcPr>
            <w:tcW w:w="2943" w:type="dxa"/>
          </w:tcPr>
          <w:p w:rsidR="00C92AE4" w:rsidRPr="00C62DA4" w:rsidRDefault="00C92AE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Trvalý pobyt:</w:t>
            </w:r>
          </w:p>
          <w:p w:rsidR="00C92AE4" w:rsidRPr="00C62DA4" w:rsidRDefault="00C92AE4">
            <w:pPr>
              <w:rPr>
                <w:b/>
                <w:sz w:val="24"/>
              </w:rPr>
            </w:pPr>
          </w:p>
        </w:tc>
        <w:tc>
          <w:tcPr>
            <w:tcW w:w="6273" w:type="dxa"/>
            <w:gridSpan w:val="3"/>
          </w:tcPr>
          <w:p w:rsidR="00C92AE4" w:rsidRPr="00C62DA4" w:rsidRDefault="00C92AE4">
            <w:pPr>
              <w:rPr>
                <w:b/>
                <w:sz w:val="24"/>
              </w:rPr>
            </w:pPr>
          </w:p>
        </w:tc>
      </w:tr>
      <w:tr w:rsidR="00C92AE4" w:rsidTr="00C62DA4">
        <w:tc>
          <w:tcPr>
            <w:tcW w:w="2943" w:type="dxa"/>
            <w:vMerge w:val="restart"/>
          </w:tcPr>
          <w:p w:rsidR="00C92AE4" w:rsidRPr="00C62DA4" w:rsidRDefault="00C92AE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Jméno a příjmení otce:</w:t>
            </w:r>
          </w:p>
        </w:tc>
        <w:tc>
          <w:tcPr>
            <w:tcW w:w="3544" w:type="dxa"/>
            <w:gridSpan w:val="2"/>
            <w:vMerge w:val="restart"/>
          </w:tcPr>
          <w:p w:rsidR="00C92AE4" w:rsidRPr="00C62DA4" w:rsidRDefault="00C92AE4">
            <w:pPr>
              <w:rPr>
                <w:b/>
                <w:sz w:val="24"/>
              </w:rPr>
            </w:pPr>
          </w:p>
        </w:tc>
        <w:tc>
          <w:tcPr>
            <w:tcW w:w="2729" w:type="dxa"/>
          </w:tcPr>
          <w:p w:rsidR="00C92AE4" w:rsidRPr="00C62DA4" w:rsidRDefault="00C92AE4">
            <w:pPr>
              <w:rPr>
                <w:sz w:val="24"/>
              </w:rPr>
            </w:pPr>
            <w:r w:rsidRPr="00C62DA4">
              <w:rPr>
                <w:sz w:val="24"/>
              </w:rPr>
              <w:t>tel.:</w:t>
            </w:r>
          </w:p>
        </w:tc>
      </w:tr>
      <w:tr w:rsidR="00C92AE4" w:rsidTr="00C62DA4">
        <w:tc>
          <w:tcPr>
            <w:tcW w:w="2943" w:type="dxa"/>
            <w:vMerge/>
          </w:tcPr>
          <w:p w:rsidR="00C92AE4" w:rsidRPr="00C62DA4" w:rsidRDefault="00C92AE4">
            <w:pPr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  <w:vMerge/>
          </w:tcPr>
          <w:p w:rsidR="00C92AE4" w:rsidRPr="00C62DA4" w:rsidRDefault="00C92AE4">
            <w:pPr>
              <w:rPr>
                <w:b/>
                <w:sz w:val="24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 w:rsidR="00C92AE4" w:rsidRPr="00C62DA4" w:rsidRDefault="00C92AE4" w:rsidP="00A41176">
            <w:pPr>
              <w:rPr>
                <w:sz w:val="24"/>
              </w:rPr>
            </w:pPr>
            <w:r w:rsidRPr="00C62DA4">
              <w:rPr>
                <w:sz w:val="24"/>
              </w:rPr>
              <w:t>e-mail:</w:t>
            </w:r>
          </w:p>
        </w:tc>
      </w:tr>
      <w:tr w:rsidR="00973C7C" w:rsidTr="00C62DA4">
        <w:trPr>
          <w:trHeight w:val="596"/>
        </w:trPr>
        <w:tc>
          <w:tcPr>
            <w:tcW w:w="2943" w:type="dxa"/>
          </w:tcPr>
          <w:p w:rsidR="00973C7C" w:rsidRPr="00C62DA4" w:rsidRDefault="00973C7C">
            <w:pPr>
              <w:rPr>
                <w:sz w:val="24"/>
              </w:rPr>
            </w:pPr>
            <w:r w:rsidRPr="00C62DA4">
              <w:rPr>
                <w:sz w:val="24"/>
              </w:rPr>
              <w:t>Bydliště: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973C7C" w:rsidRPr="00C62DA4" w:rsidRDefault="00973C7C" w:rsidP="00A41176">
            <w:pPr>
              <w:rPr>
                <w:b/>
                <w:sz w:val="24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973C7C" w:rsidRPr="00C62DA4" w:rsidRDefault="00973C7C" w:rsidP="00A41176">
            <w:pPr>
              <w:rPr>
                <w:b/>
                <w:sz w:val="24"/>
              </w:rPr>
            </w:pPr>
          </w:p>
        </w:tc>
      </w:tr>
      <w:tr w:rsidR="00C92AE4" w:rsidTr="00C62DA4">
        <w:tc>
          <w:tcPr>
            <w:tcW w:w="2943" w:type="dxa"/>
            <w:vMerge w:val="restart"/>
          </w:tcPr>
          <w:p w:rsidR="00C92AE4" w:rsidRPr="00C62DA4" w:rsidRDefault="00C92AE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Jméno a příjmení matky:</w:t>
            </w:r>
          </w:p>
        </w:tc>
        <w:tc>
          <w:tcPr>
            <w:tcW w:w="3544" w:type="dxa"/>
            <w:gridSpan w:val="2"/>
            <w:vMerge w:val="restart"/>
          </w:tcPr>
          <w:p w:rsidR="00C92AE4" w:rsidRPr="00C62DA4" w:rsidRDefault="00C92AE4">
            <w:pPr>
              <w:rPr>
                <w:b/>
                <w:sz w:val="24"/>
              </w:rPr>
            </w:pPr>
          </w:p>
        </w:tc>
        <w:tc>
          <w:tcPr>
            <w:tcW w:w="2729" w:type="dxa"/>
          </w:tcPr>
          <w:p w:rsidR="00C92AE4" w:rsidRPr="00C62DA4" w:rsidRDefault="00C92AE4" w:rsidP="00933BDE">
            <w:pPr>
              <w:rPr>
                <w:sz w:val="24"/>
              </w:rPr>
            </w:pPr>
            <w:r w:rsidRPr="00C62DA4">
              <w:rPr>
                <w:sz w:val="24"/>
              </w:rPr>
              <w:t>tel.:</w:t>
            </w:r>
          </w:p>
        </w:tc>
      </w:tr>
      <w:tr w:rsidR="00973C7C" w:rsidTr="00C62DA4">
        <w:trPr>
          <w:trHeight w:val="293"/>
        </w:trPr>
        <w:tc>
          <w:tcPr>
            <w:tcW w:w="2943" w:type="dxa"/>
            <w:vMerge/>
          </w:tcPr>
          <w:p w:rsidR="00973C7C" w:rsidRPr="00C62DA4" w:rsidRDefault="00973C7C">
            <w:pPr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  <w:vMerge/>
          </w:tcPr>
          <w:p w:rsidR="00973C7C" w:rsidRPr="00C62DA4" w:rsidRDefault="00973C7C">
            <w:pPr>
              <w:rPr>
                <w:b/>
                <w:sz w:val="24"/>
              </w:rPr>
            </w:pPr>
          </w:p>
        </w:tc>
        <w:tc>
          <w:tcPr>
            <w:tcW w:w="2729" w:type="dxa"/>
            <w:vMerge w:val="restart"/>
          </w:tcPr>
          <w:p w:rsidR="00973C7C" w:rsidRPr="00C62DA4" w:rsidRDefault="00973C7C" w:rsidP="00933BDE">
            <w:pPr>
              <w:rPr>
                <w:sz w:val="24"/>
              </w:rPr>
            </w:pPr>
            <w:r w:rsidRPr="00C62DA4">
              <w:rPr>
                <w:sz w:val="24"/>
              </w:rPr>
              <w:t>e-mail:</w:t>
            </w:r>
          </w:p>
        </w:tc>
      </w:tr>
      <w:tr w:rsidR="00973C7C" w:rsidTr="00C62DA4">
        <w:trPr>
          <w:trHeight w:val="596"/>
        </w:trPr>
        <w:tc>
          <w:tcPr>
            <w:tcW w:w="2943" w:type="dxa"/>
          </w:tcPr>
          <w:p w:rsidR="00973C7C" w:rsidRPr="00C62DA4" w:rsidRDefault="00973C7C">
            <w:pPr>
              <w:rPr>
                <w:sz w:val="24"/>
              </w:rPr>
            </w:pPr>
            <w:r w:rsidRPr="00C62DA4">
              <w:rPr>
                <w:sz w:val="24"/>
              </w:rPr>
              <w:t>Bydliště:</w:t>
            </w:r>
          </w:p>
        </w:tc>
        <w:tc>
          <w:tcPr>
            <w:tcW w:w="3544" w:type="dxa"/>
            <w:gridSpan w:val="2"/>
          </w:tcPr>
          <w:p w:rsidR="00973C7C" w:rsidRPr="00C62DA4" w:rsidRDefault="00973C7C">
            <w:pPr>
              <w:rPr>
                <w:b/>
                <w:sz w:val="24"/>
              </w:rPr>
            </w:pPr>
          </w:p>
        </w:tc>
        <w:tc>
          <w:tcPr>
            <w:tcW w:w="2729" w:type="dxa"/>
            <w:vMerge/>
          </w:tcPr>
          <w:p w:rsidR="00973C7C" w:rsidRPr="00C62DA4" w:rsidRDefault="00973C7C" w:rsidP="00933BDE">
            <w:pPr>
              <w:rPr>
                <w:b/>
                <w:sz w:val="24"/>
              </w:rPr>
            </w:pPr>
          </w:p>
        </w:tc>
      </w:tr>
      <w:tr w:rsidR="00973C7C" w:rsidTr="00C62DA4">
        <w:trPr>
          <w:trHeight w:val="596"/>
        </w:trPr>
        <w:tc>
          <w:tcPr>
            <w:tcW w:w="2943" w:type="dxa"/>
          </w:tcPr>
          <w:p w:rsidR="00973C7C" w:rsidRPr="00C62DA4" w:rsidRDefault="00973C7C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Navštěvuje MŠ (místo):</w:t>
            </w:r>
          </w:p>
        </w:tc>
        <w:tc>
          <w:tcPr>
            <w:tcW w:w="3544" w:type="dxa"/>
            <w:gridSpan w:val="2"/>
          </w:tcPr>
          <w:p w:rsidR="00973C7C" w:rsidRPr="00C62DA4" w:rsidRDefault="00973C7C">
            <w:pPr>
              <w:rPr>
                <w:b/>
                <w:sz w:val="24"/>
              </w:rPr>
            </w:pPr>
          </w:p>
        </w:tc>
        <w:tc>
          <w:tcPr>
            <w:tcW w:w="2729" w:type="dxa"/>
          </w:tcPr>
          <w:p w:rsidR="00973C7C" w:rsidRPr="00C62DA4" w:rsidRDefault="00973C7C" w:rsidP="00973C7C">
            <w:pPr>
              <w:jc w:val="center"/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Bude navštěvovat ŠD</w:t>
            </w:r>
          </w:p>
          <w:p w:rsidR="00973C7C" w:rsidRPr="00C62DA4" w:rsidRDefault="00973C7C" w:rsidP="00973C7C">
            <w:pPr>
              <w:jc w:val="center"/>
              <w:rPr>
                <w:sz w:val="24"/>
              </w:rPr>
            </w:pPr>
            <w:r w:rsidRPr="00C62DA4">
              <w:rPr>
                <w:sz w:val="24"/>
              </w:rPr>
              <w:t>ano - ne</w:t>
            </w:r>
          </w:p>
        </w:tc>
      </w:tr>
      <w:tr w:rsidR="00C62DA4" w:rsidTr="00151043">
        <w:trPr>
          <w:trHeight w:val="596"/>
        </w:trPr>
        <w:tc>
          <w:tcPr>
            <w:tcW w:w="2943" w:type="dxa"/>
          </w:tcPr>
          <w:p w:rsidR="00C62DA4" w:rsidRPr="00C62DA4" w:rsidRDefault="00C62DA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Zdravotní stav (alergie …..):</w:t>
            </w:r>
          </w:p>
        </w:tc>
        <w:tc>
          <w:tcPr>
            <w:tcW w:w="6273" w:type="dxa"/>
            <w:gridSpan w:val="3"/>
          </w:tcPr>
          <w:p w:rsidR="00C62DA4" w:rsidRPr="00C62DA4" w:rsidRDefault="00C62DA4" w:rsidP="00973C7C">
            <w:pPr>
              <w:jc w:val="center"/>
              <w:rPr>
                <w:b/>
                <w:sz w:val="24"/>
              </w:rPr>
            </w:pPr>
          </w:p>
        </w:tc>
      </w:tr>
      <w:tr w:rsidR="00C62DA4" w:rsidTr="00122D04">
        <w:trPr>
          <w:trHeight w:val="596"/>
        </w:trPr>
        <w:tc>
          <w:tcPr>
            <w:tcW w:w="2943" w:type="dxa"/>
          </w:tcPr>
          <w:p w:rsidR="00C62DA4" w:rsidRPr="00C62DA4" w:rsidRDefault="00C62DA4">
            <w:pPr>
              <w:rPr>
                <w:b/>
                <w:sz w:val="24"/>
              </w:rPr>
            </w:pPr>
            <w:r w:rsidRPr="00C62DA4">
              <w:rPr>
                <w:b/>
                <w:sz w:val="24"/>
              </w:rPr>
              <w:t>Zájmy dítěte:</w:t>
            </w:r>
          </w:p>
        </w:tc>
        <w:tc>
          <w:tcPr>
            <w:tcW w:w="6273" w:type="dxa"/>
            <w:gridSpan w:val="3"/>
          </w:tcPr>
          <w:p w:rsidR="00C62DA4" w:rsidRPr="00C62DA4" w:rsidRDefault="00C62DA4" w:rsidP="00933BDE">
            <w:pPr>
              <w:rPr>
                <w:b/>
                <w:sz w:val="24"/>
              </w:rPr>
            </w:pPr>
          </w:p>
        </w:tc>
      </w:tr>
    </w:tbl>
    <w:p w:rsidR="00973C7C" w:rsidRDefault="00973C7C" w:rsidP="00973C7C">
      <w:pPr>
        <w:pStyle w:val="Default"/>
      </w:pPr>
    </w:p>
    <w:p w:rsidR="0020715A" w:rsidRPr="00E92F13" w:rsidRDefault="00973C7C" w:rsidP="00C62DA4">
      <w:pPr>
        <w:jc w:val="both"/>
        <w:rPr>
          <w:sz w:val="18"/>
        </w:rPr>
      </w:pPr>
      <w:r w:rsidRPr="00E92F13">
        <w:rPr>
          <w:sz w:val="18"/>
        </w:rPr>
        <w:t xml:space="preserve">Dávám svůj souhlas </w:t>
      </w:r>
      <w:r w:rsidR="00C62DA4" w:rsidRPr="00E92F13">
        <w:rPr>
          <w:sz w:val="18"/>
        </w:rPr>
        <w:t>Základní škole a Mateřské škole Bez hranic</w:t>
      </w:r>
      <w:r w:rsidRPr="00E92F13">
        <w:rPr>
          <w:sz w:val="18"/>
        </w:rPr>
        <w:t xml:space="preserve"> k tomu, aby zpracovávala a evidovala osobní údaje a osobní citlivé údaje včetně rodného čísla mého dítěte ve smyslu všech ustanovení zákona č.101/2000 Sb. O ochraně osobních údajů v platném znění a zá</w:t>
      </w:r>
      <w:r w:rsidR="00C62DA4" w:rsidRPr="00E92F13">
        <w:rPr>
          <w:sz w:val="18"/>
        </w:rPr>
        <w:t xml:space="preserve">kona </w:t>
      </w:r>
      <w:r w:rsidRPr="00E92F13">
        <w:rPr>
          <w:sz w:val="18"/>
        </w:rPr>
        <w:t>133/2000 Sb. O evidenci obyvatel a rodných číslech v platném znění. Svůj souhlas poskytuji pro účely vedení povinné dokumentace školy podle zákona č. 561/2004 Sb. Školského zákona v platném znění, vedení nezbytné zdravotní dokumentace a psychologických vyšetření, mimoškolní akce školy jako školní výlety, školy v přírodě, úrazové pojištění žáků a pro jiné účely související s běžným chodem školy. Souhlas poskytuji na celé období školní docházky mého dítěte na této škole a na zákonem stanovenou dobu, po kterou se tato dokumentace povinně archivuje. Souhlas poskytuji pouze uvedené škole, která bez zákonem stanovených případů nesmí tyto osobní údaje poskytnout dalším osobám a úřadům. Byl jsem poučen o právech podle zákona č. 101/2000 Sb., zejména o svém právu kdykoliv souhlas odvolat a ti i bez udání důvodů.</w:t>
      </w:r>
    </w:p>
    <w:p w:rsidR="00C62DA4" w:rsidRPr="00E92F13" w:rsidRDefault="00C62DA4" w:rsidP="00C62DA4">
      <w:pPr>
        <w:jc w:val="both"/>
        <w:rPr>
          <w:sz w:val="18"/>
        </w:rPr>
      </w:pPr>
      <w:r w:rsidRPr="00E92F13">
        <w:rPr>
          <w:b/>
          <w:sz w:val="18"/>
        </w:rPr>
        <w:t>SOUHLASÍM - NESOUHLASÍM s pořizováním fotografií a videozáznamů ze školních i mimoškolních aktivit, kterých se mé dítě zúčastní a</w:t>
      </w:r>
      <w:r w:rsidR="00E92F13" w:rsidRPr="00E92F13">
        <w:rPr>
          <w:b/>
          <w:sz w:val="18"/>
        </w:rPr>
        <w:t xml:space="preserve"> s jejich zveřejňováním na www </w:t>
      </w:r>
      <w:r w:rsidRPr="00E92F13">
        <w:rPr>
          <w:b/>
          <w:sz w:val="18"/>
        </w:rPr>
        <w:t xml:space="preserve">stránkách </w:t>
      </w:r>
      <w:r w:rsidR="006370CA" w:rsidRPr="00E92F13">
        <w:rPr>
          <w:b/>
          <w:sz w:val="18"/>
        </w:rPr>
        <w:t>školy</w:t>
      </w:r>
      <w:r w:rsidR="001B7ABA">
        <w:rPr>
          <w:b/>
          <w:sz w:val="18"/>
        </w:rPr>
        <w:t xml:space="preserve"> </w:t>
      </w:r>
      <w:r w:rsidRPr="00E92F13">
        <w:rPr>
          <w:b/>
          <w:sz w:val="18"/>
        </w:rPr>
        <w:t xml:space="preserve">nebo v regionálním tisku, při prezentaci školy na veřejnosti, pro účely dalších aktivit a vzdělávání ve škole </w:t>
      </w:r>
      <w:r w:rsidRPr="00E92F13">
        <w:rPr>
          <w:sz w:val="18"/>
        </w:rPr>
        <w:t>(po celou dobu plnění školní docházky v ZŠ a MŠ Bez hranic).</w:t>
      </w:r>
    </w:p>
    <w:p w:rsidR="00C62DA4" w:rsidRDefault="00C62DA4" w:rsidP="00C62DA4">
      <w:pPr>
        <w:spacing w:after="0"/>
        <w:jc w:val="both"/>
        <w:rPr>
          <w:szCs w:val="18"/>
        </w:rPr>
      </w:pPr>
    </w:p>
    <w:p w:rsidR="00973C7C" w:rsidRPr="00C62DA4" w:rsidRDefault="00CA1380" w:rsidP="00CA1380">
      <w:pPr>
        <w:spacing w:after="0"/>
        <w:jc w:val="both"/>
        <w:rPr>
          <w:szCs w:val="18"/>
        </w:rPr>
      </w:pPr>
      <w:r>
        <w:rPr>
          <w:szCs w:val="18"/>
        </w:rPr>
        <w:t xml:space="preserve">V …………………………………………..  dne ……………………                       </w:t>
      </w:r>
      <w:r w:rsidR="00973C7C" w:rsidRPr="00C62DA4">
        <w:rPr>
          <w:szCs w:val="18"/>
        </w:rPr>
        <w:t>…………………………</w:t>
      </w:r>
      <w:r>
        <w:rPr>
          <w:szCs w:val="18"/>
        </w:rPr>
        <w:t>……………………………………..</w:t>
      </w:r>
    </w:p>
    <w:p w:rsidR="00973C7C" w:rsidRPr="00C62DA4" w:rsidRDefault="00973C7C" w:rsidP="004B6090">
      <w:pPr>
        <w:spacing w:after="0"/>
        <w:ind w:left="4956" w:firstLine="708"/>
        <w:jc w:val="center"/>
        <w:rPr>
          <w:szCs w:val="18"/>
        </w:rPr>
      </w:pPr>
      <w:r w:rsidRPr="00C62DA4">
        <w:rPr>
          <w:szCs w:val="18"/>
        </w:rPr>
        <w:t>Podpis zákonných zástupců</w:t>
      </w:r>
    </w:p>
    <w:p w:rsidR="00973C7C" w:rsidRDefault="00973C7C" w:rsidP="00C62DA4">
      <w:pPr>
        <w:spacing w:after="0"/>
        <w:rPr>
          <w:sz w:val="18"/>
          <w:szCs w:val="18"/>
        </w:rPr>
      </w:pPr>
    </w:p>
    <w:p w:rsidR="00973C7C" w:rsidRPr="00C62DA4" w:rsidRDefault="00973C7C" w:rsidP="00C62DA4">
      <w:pPr>
        <w:spacing w:after="0"/>
        <w:rPr>
          <w:sz w:val="24"/>
          <w:szCs w:val="18"/>
        </w:rPr>
      </w:pPr>
      <w:bookmarkStart w:id="0" w:name="_GoBack"/>
      <w:bookmarkEnd w:id="0"/>
      <w:r w:rsidRPr="00973C7C">
        <w:rPr>
          <w:sz w:val="24"/>
          <w:szCs w:val="18"/>
        </w:rPr>
        <w:t>Údaje ověřeny rodným listem ANO –</w:t>
      </w:r>
      <w:r w:rsidR="004B6090">
        <w:rPr>
          <w:sz w:val="24"/>
          <w:szCs w:val="18"/>
        </w:rPr>
        <w:t xml:space="preserve"> </w:t>
      </w:r>
      <w:r w:rsidRPr="00973C7C">
        <w:rPr>
          <w:sz w:val="24"/>
          <w:szCs w:val="18"/>
        </w:rPr>
        <w:t>NE.</w:t>
      </w:r>
      <w:r w:rsidR="004B6090">
        <w:rPr>
          <w:sz w:val="24"/>
          <w:szCs w:val="18"/>
        </w:rPr>
        <w:t xml:space="preserve"> </w:t>
      </w:r>
      <w:r w:rsidRPr="00973C7C">
        <w:rPr>
          <w:sz w:val="24"/>
          <w:szCs w:val="18"/>
        </w:rPr>
        <w:t xml:space="preserve">Podpis </w:t>
      </w:r>
      <w:r>
        <w:rPr>
          <w:sz w:val="24"/>
          <w:szCs w:val="18"/>
        </w:rPr>
        <w:t xml:space="preserve">zaměstnance </w:t>
      </w:r>
      <w:r w:rsidRPr="00973C7C">
        <w:rPr>
          <w:sz w:val="24"/>
          <w:szCs w:val="18"/>
        </w:rPr>
        <w:t>školy:…………………………………</w:t>
      </w:r>
      <w:r>
        <w:rPr>
          <w:sz w:val="24"/>
          <w:szCs w:val="18"/>
        </w:rPr>
        <w:t>.</w:t>
      </w:r>
    </w:p>
    <w:sectPr w:rsidR="00973C7C" w:rsidRPr="00C62DA4" w:rsidSect="006370CA">
      <w:headerReference w:type="default" r:id="rId6"/>
      <w:footerReference w:type="default" r:id="rId7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56" w:rsidRDefault="00AC1256" w:rsidP="00771C0A">
      <w:pPr>
        <w:spacing w:after="0" w:line="240" w:lineRule="auto"/>
      </w:pPr>
      <w:r>
        <w:separator/>
      </w:r>
    </w:p>
  </w:endnote>
  <w:endnote w:type="continuationSeparator" w:id="1">
    <w:p w:rsidR="00AC1256" w:rsidRDefault="00AC1256" w:rsidP="007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13" w:rsidRPr="00586CA2" w:rsidRDefault="00E92F13" w:rsidP="00E92F13">
    <w:pPr>
      <w:pStyle w:val="Zpat"/>
      <w:jc w:val="center"/>
      <w:rPr>
        <w:sz w:val="20"/>
      </w:rPr>
    </w:pPr>
    <w:r w:rsidRPr="00586CA2">
      <w:rPr>
        <w:sz w:val="20"/>
      </w:rPr>
      <w:t xml:space="preserve">Základní škola a Mateřská škola Bez hranic, </w:t>
    </w:r>
    <w:r w:rsidR="00865D32">
      <w:rPr>
        <w:sz w:val="20"/>
      </w:rPr>
      <w:t>270 64 Mšec 171</w:t>
    </w:r>
  </w:p>
  <w:p w:rsidR="00E92F13" w:rsidRPr="00586CA2" w:rsidRDefault="00E92F13" w:rsidP="00E92F13">
    <w:pPr>
      <w:pStyle w:val="Zpat"/>
      <w:jc w:val="center"/>
      <w:rPr>
        <w:rFonts w:cs="Helvetica Neue"/>
        <w:color w:val="262626"/>
        <w:sz w:val="20"/>
        <w:lang w:val="en-US"/>
      </w:rPr>
    </w:pPr>
    <w:r w:rsidRPr="00586CA2">
      <w:rPr>
        <w:sz w:val="20"/>
      </w:rPr>
      <w:t xml:space="preserve">IČO: </w:t>
    </w:r>
    <w:r w:rsidRPr="00586CA2">
      <w:rPr>
        <w:rFonts w:cs="Helvetica Neue"/>
        <w:color w:val="262626"/>
        <w:sz w:val="20"/>
        <w:lang w:val="en-US"/>
      </w:rPr>
      <w:t>02413612</w:t>
    </w:r>
  </w:p>
  <w:p w:rsidR="00E92F13" w:rsidRPr="00586CA2" w:rsidRDefault="00E92F13" w:rsidP="00E92F13">
    <w:pPr>
      <w:pStyle w:val="Zpat"/>
      <w:jc w:val="center"/>
      <w:rPr>
        <w:sz w:val="20"/>
      </w:rPr>
    </w:pPr>
    <w:r w:rsidRPr="00586CA2">
      <w:rPr>
        <w:rFonts w:cs="Helvetica Neue"/>
        <w:color w:val="262626"/>
        <w:sz w:val="20"/>
      </w:rPr>
      <w:t xml:space="preserve">Bankovní spojení: </w:t>
    </w:r>
    <w:r w:rsidRPr="00586CA2">
      <w:rPr>
        <w:rFonts w:cs="Helvetica Neue"/>
        <w:bCs/>
        <w:color w:val="262626"/>
        <w:sz w:val="20"/>
        <w:lang w:val="en-US"/>
      </w:rPr>
      <w:t>352 995 1379/0800</w:t>
    </w:r>
  </w:p>
  <w:p w:rsidR="00E92F13" w:rsidRDefault="00E92F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56" w:rsidRDefault="00AC1256" w:rsidP="00771C0A">
      <w:pPr>
        <w:spacing w:after="0" w:line="240" w:lineRule="auto"/>
      </w:pPr>
      <w:r>
        <w:separator/>
      </w:r>
    </w:p>
  </w:footnote>
  <w:footnote w:type="continuationSeparator" w:id="1">
    <w:p w:rsidR="00AC1256" w:rsidRDefault="00AC1256" w:rsidP="0077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0A" w:rsidRDefault="00CA1380" w:rsidP="00CA1380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2AE4"/>
    <w:rsid w:val="000809D2"/>
    <w:rsid w:val="001B7ABA"/>
    <w:rsid w:val="0020715A"/>
    <w:rsid w:val="002E4FFF"/>
    <w:rsid w:val="003A67CF"/>
    <w:rsid w:val="00466A2C"/>
    <w:rsid w:val="004B6090"/>
    <w:rsid w:val="006370CA"/>
    <w:rsid w:val="006929FF"/>
    <w:rsid w:val="00770318"/>
    <w:rsid w:val="00771C0A"/>
    <w:rsid w:val="007B299D"/>
    <w:rsid w:val="00826CB2"/>
    <w:rsid w:val="00834FF3"/>
    <w:rsid w:val="00865D32"/>
    <w:rsid w:val="00886494"/>
    <w:rsid w:val="00906003"/>
    <w:rsid w:val="00973C7C"/>
    <w:rsid w:val="009F5A9B"/>
    <w:rsid w:val="00AA56B8"/>
    <w:rsid w:val="00AC1256"/>
    <w:rsid w:val="00AC51D7"/>
    <w:rsid w:val="00C62DA4"/>
    <w:rsid w:val="00C87D10"/>
    <w:rsid w:val="00C92AE4"/>
    <w:rsid w:val="00CA1380"/>
    <w:rsid w:val="00D41161"/>
    <w:rsid w:val="00E57EA3"/>
    <w:rsid w:val="00E71A13"/>
    <w:rsid w:val="00E9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C0A"/>
  </w:style>
  <w:style w:type="paragraph" w:styleId="Zpat">
    <w:name w:val="footer"/>
    <w:basedOn w:val="Normln"/>
    <w:link w:val="ZpatChar"/>
    <w:uiPriority w:val="99"/>
    <w:unhideWhenUsed/>
    <w:rsid w:val="007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C0A"/>
  </w:style>
  <w:style w:type="paragraph" w:styleId="Textbubliny">
    <w:name w:val="Balloon Text"/>
    <w:basedOn w:val="Normln"/>
    <w:link w:val="TextbublinyChar"/>
    <w:uiPriority w:val="99"/>
    <w:semiHidden/>
    <w:unhideWhenUsed/>
    <w:rsid w:val="0077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C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2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D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C0A"/>
  </w:style>
  <w:style w:type="paragraph" w:styleId="Zpat">
    <w:name w:val="footer"/>
    <w:basedOn w:val="Normln"/>
    <w:link w:val="ZpatChar"/>
    <w:uiPriority w:val="99"/>
    <w:unhideWhenUsed/>
    <w:rsid w:val="0077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C0A"/>
  </w:style>
  <w:style w:type="paragraph" w:styleId="Textbubliny">
    <w:name w:val="Balloon Text"/>
    <w:basedOn w:val="Normln"/>
    <w:link w:val="TextbublinyChar"/>
    <w:uiPriority w:val="99"/>
    <w:semiHidden/>
    <w:unhideWhenUsed/>
    <w:rsid w:val="0077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C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2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D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DA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ra\Desktop\hlavi&#269;kov&#253;%20dokumen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dokument</Template>
  <TotalTime>5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René Hašek</cp:lastModifiedBy>
  <cp:revision>7</cp:revision>
  <cp:lastPrinted>2014-01-06T11:04:00Z</cp:lastPrinted>
  <dcterms:created xsi:type="dcterms:W3CDTF">2017-03-03T11:20:00Z</dcterms:created>
  <dcterms:modified xsi:type="dcterms:W3CDTF">2017-03-12T09:46:00Z</dcterms:modified>
</cp:coreProperties>
</file>