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7E" w:rsidRDefault="000166E9" w:rsidP="00DC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ŽÁDOST O UMÍSTĚNÍ DÍTĚTE V DOBĚ HLAVNÍCH PRÁZDNIN </w:t>
      </w:r>
    </w:p>
    <w:p w:rsidR="00C80AD5" w:rsidRPr="00D1600A" w:rsidRDefault="000166E9" w:rsidP="00DC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ZŠ A MŠ BEZ HRANIC (PRACOVIŠTĚ MŠ)</w:t>
      </w:r>
    </w:p>
    <w:p w:rsidR="00DC487E" w:rsidRDefault="00DC487E">
      <w:pPr>
        <w:rPr>
          <w:rFonts w:ascii="Times New Roman" w:hAnsi="Times New Roman" w:cs="Times New Roman"/>
          <w:sz w:val="24"/>
        </w:rPr>
      </w:pPr>
    </w:p>
    <w:p w:rsidR="00CA6DFD" w:rsidRDefault="000166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A6DFD">
        <w:rPr>
          <w:rFonts w:ascii="Times New Roman" w:hAnsi="Times New Roman" w:cs="Times New Roman"/>
          <w:sz w:val="24"/>
        </w:rPr>
        <w:t>ákonný zástupce: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bydliště: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B93324">
        <w:rPr>
          <w:rFonts w:ascii="Times New Roman" w:hAnsi="Times New Roman" w:cs="Times New Roman"/>
          <w:sz w:val="24"/>
        </w:rPr>
        <w:t xml:space="preserve"> </w:t>
      </w:r>
      <w:r w:rsidR="00B933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Státní příslušnost: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3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-mail: </w:t>
      </w:r>
    </w:p>
    <w:p w:rsidR="00595EE0" w:rsidRDefault="00DC487E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kontakty (matka, otec, osoba zmocněná k vyzvedávání):</w:t>
      </w:r>
    </w:p>
    <w:p w:rsidR="00595EE0" w:rsidRDefault="00595EE0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DC487E" w:rsidRDefault="00DC487E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115DA6" w:rsidRDefault="00CA6DFD" w:rsidP="00D1600A">
      <w:pPr>
        <w:jc w:val="center"/>
        <w:rPr>
          <w:rFonts w:ascii="Times New Roman" w:hAnsi="Times New Roman" w:cs="Times New Roman"/>
          <w:b/>
          <w:sz w:val="24"/>
        </w:rPr>
      </w:pPr>
      <w:r w:rsidRPr="00D1600A">
        <w:rPr>
          <w:rFonts w:ascii="Times New Roman" w:hAnsi="Times New Roman" w:cs="Times New Roman"/>
          <w:b/>
          <w:sz w:val="24"/>
        </w:rPr>
        <w:t xml:space="preserve">Žádám o </w:t>
      </w:r>
      <w:r w:rsidR="000166E9">
        <w:rPr>
          <w:rFonts w:ascii="Times New Roman" w:hAnsi="Times New Roman" w:cs="Times New Roman"/>
          <w:b/>
          <w:sz w:val="24"/>
        </w:rPr>
        <w:t>umístění</w:t>
      </w:r>
      <w:r w:rsidRPr="00D1600A">
        <w:rPr>
          <w:rFonts w:ascii="Times New Roman" w:hAnsi="Times New Roman" w:cs="Times New Roman"/>
          <w:b/>
          <w:sz w:val="24"/>
        </w:rPr>
        <w:t xml:space="preserve"> SYNA / DCERY </w:t>
      </w:r>
      <w:r w:rsidR="000166E9">
        <w:rPr>
          <w:rFonts w:ascii="Times New Roman" w:hAnsi="Times New Roman" w:cs="Times New Roman"/>
          <w:b/>
          <w:sz w:val="24"/>
        </w:rPr>
        <w:t xml:space="preserve">do ZŠ a MŠ Bez hranic v době </w:t>
      </w:r>
      <w:r w:rsidR="00D0062F">
        <w:rPr>
          <w:rFonts w:ascii="Times New Roman" w:hAnsi="Times New Roman" w:cs="Times New Roman"/>
          <w:b/>
          <w:sz w:val="24"/>
        </w:rPr>
        <w:t>od ____</w:t>
      </w:r>
      <w:r w:rsidR="000166E9">
        <w:rPr>
          <w:rFonts w:ascii="Times New Roman" w:hAnsi="Times New Roman" w:cs="Times New Roman"/>
          <w:b/>
          <w:sz w:val="24"/>
        </w:rPr>
        <w:t xml:space="preserve"> do </w:t>
      </w:r>
      <w:r w:rsidR="00D0062F">
        <w:rPr>
          <w:rFonts w:ascii="Times New Roman" w:hAnsi="Times New Roman" w:cs="Times New Roman"/>
          <w:b/>
          <w:sz w:val="24"/>
        </w:rPr>
        <w:t xml:space="preserve">_____ , </w:t>
      </w:r>
      <w:r w:rsidRPr="00D1600A">
        <w:rPr>
          <w:rFonts w:ascii="Times New Roman" w:hAnsi="Times New Roman" w:cs="Times New Roman"/>
          <w:b/>
          <w:sz w:val="24"/>
        </w:rPr>
        <w:t>pracoviště</w:t>
      </w:r>
      <w:r w:rsidR="00115DA6">
        <w:rPr>
          <w:rFonts w:ascii="Times New Roman" w:hAnsi="Times New Roman" w:cs="Times New Roman"/>
          <w:b/>
          <w:sz w:val="24"/>
        </w:rPr>
        <w:t xml:space="preserve"> </w:t>
      </w:r>
      <w:r w:rsidR="000166E9">
        <w:rPr>
          <w:rFonts w:ascii="Times New Roman" w:hAnsi="Times New Roman" w:cs="Times New Roman"/>
          <w:b/>
          <w:sz w:val="24"/>
        </w:rPr>
        <w:t xml:space="preserve">MŠ </w:t>
      </w:r>
      <w:r w:rsidR="00115DA6">
        <w:rPr>
          <w:rFonts w:ascii="Times New Roman" w:hAnsi="Times New Roman" w:cs="Times New Roman"/>
          <w:b/>
          <w:sz w:val="24"/>
        </w:rPr>
        <w:t>(zakroužkujte)</w:t>
      </w:r>
      <w:r w:rsidRPr="00D1600A">
        <w:rPr>
          <w:rFonts w:ascii="Times New Roman" w:hAnsi="Times New Roman" w:cs="Times New Roman"/>
          <w:b/>
          <w:sz w:val="24"/>
        </w:rPr>
        <w:t>:</w:t>
      </w:r>
      <w:r w:rsidR="00115DA6">
        <w:rPr>
          <w:rFonts w:ascii="Times New Roman" w:hAnsi="Times New Roman" w:cs="Times New Roman"/>
          <w:b/>
          <w:sz w:val="24"/>
        </w:rPr>
        <w:t xml:space="preserve"> </w:t>
      </w:r>
    </w:p>
    <w:p w:rsidR="00CA6DFD" w:rsidRDefault="00711DB2" w:rsidP="00115D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Mšec</w:t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115DA6">
        <w:rPr>
          <w:rFonts w:ascii="Times New Roman" w:hAnsi="Times New Roman" w:cs="Times New Roman"/>
          <w:b/>
          <w:sz w:val="24"/>
        </w:rPr>
        <w:tab/>
        <w:t>Tuřany</w:t>
      </w:r>
      <w:r w:rsidR="00115DA6">
        <w:rPr>
          <w:rFonts w:ascii="Times New Roman" w:hAnsi="Times New Roman" w:cs="Times New Roman"/>
          <w:b/>
          <w:sz w:val="24"/>
        </w:rPr>
        <w:tab/>
        <w:t>Srbeč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dítěte: 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Rodné číslo: </w:t>
      </w:r>
      <w:r>
        <w:rPr>
          <w:rFonts w:ascii="Times New Roman" w:hAnsi="Times New Roman" w:cs="Times New Roman"/>
          <w:sz w:val="24"/>
        </w:rPr>
        <w:tab/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bydliště dítěte: </w:t>
      </w:r>
      <w:r>
        <w:rPr>
          <w:rFonts w:ascii="Times New Roman" w:hAnsi="Times New Roman" w:cs="Times New Roman"/>
          <w:sz w:val="24"/>
        </w:rPr>
        <w:tab/>
      </w:r>
    </w:p>
    <w:p w:rsidR="00B93324" w:rsidRDefault="000166E9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 pojišťovna:</w:t>
      </w:r>
    </w:p>
    <w:p w:rsidR="00B93324" w:rsidRDefault="000166E9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Dítě bude z MŠ vyzvedávat: </w:t>
      </w:r>
    </w:p>
    <w:p w:rsidR="000166E9" w:rsidRPr="000166E9" w:rsidRDefault="000166E9" w:rsidP="00B93324">
      <w:pPr>
        <w:jc w:val="both"/>
        <w:rPr>
          <w:rFonts w:ascii="Times New Roman" w:hAnsi="Times New Roman" w:cs="Times New Roman"/>
          <w:i/>
          <w:sz w:val="24"/>
        </w:rPr>
      </w:pPr>
      <w:r w:rsidRPr="000166E9">
        <w:rPr>
          <w:rFonts w:ascii="Times New Roman" w:hAnsi="Times New Roman" w:cs="Times New Roman"/>
          <w:i/>
          <w:sz w:val="24"/>
        </w:rPr>
        <w:t>(pokud se nejedná o rodiče, je nutné přiložit zmocnění pro další osobu)</w:t>
      </w:r>
    </w:p>
    <w:p w:rsidR="00CD4C4B" w:rsidRDefault="00CD4C4B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Prohlašuji, že naše dítě bylo řádně proočkováno a může se účastnit všech běžných činností v MŠ.</w:t>
      </w:r>
    </w:p>
    <w:p w:rsidR="000166E9" w:rsidRDefault="000166E9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Zvláštní upozornění (</w:t>
      </w:r>
      <w:r w:rsidR="00CD4C4B">
        <w:rPr>
          <w:rFonts w:ascii="Times New Roman" w:hAnsi="Times New Roman" w:cs="Times New Roman"/>
          <w:sz w:val="24"/>
        </w:rPr>
        <w:t>např. alergie atd.):</w:t>
      </w:r>
    </w:p>
    <w:p w:rsidR="00DC4F3C" w:rsidRDefault="00DC4F3C" w:rsidP="00B93324">
      <w:pPr>
        <w:jc w:val="both"/>
        <w:rPr>
          <w:rFonts w:ascii="Times New Roman" w:hAnsi="Times New Roman" w:cs="Times New Roman"/>
          <w:sz w:val="24"/>
        </w:rPr>
      </w:pPr>
    </w:p>
    <w:p w:rsidR="00DC4F3C" w:rsidRDefault="00DC4F3C" w:rsidP="00B93324">
      <w:pPr>
        <w:jc w:val="both"/>
        <w:rPr>
          <w:rFonts w:ascii="Times New Roman" w:hAnsi="Times New Roman" w:cs="Times New Roman"/>
          <w:sz w:val="24"/>
        </w:rPr>
      </w:pPr>
    </w:p>
    <w:p w:rsidR="00CD4C4B" w:rsidRDefault="00CD4C4B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Společně s přihláškou doručte kopii evidenčního listu s vyjádřením lékaře z Vaší MŠ!</w:t>
      </w:r>
    </w:p>
    <w:p w:rsidR="00D1600A" w:rsidRDefault="00DC4F3C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V……………. </w:t>
      </w:r>
      <w:r w:rsidR="00D1600A">
        <w:rPr>
          <w:rFonts w:ascii="Times New Roman" w:hAnsi="Times New Roman" w:cs="Times New Roman"/>
          <w:sz w:val="24"/>
        </w:rPr>
        <w:t xml:space="preserve">dne </w:t>
      </w:r>
      <w:r w:rsidR="00115DA6">
        <w:rPr>
          <w:rFonts w:ascii="Times New Roman" w:hAnsi="Times New Roman" w:cs="Times New Roman"/>
          <w:sz w:val="24"/>
        </w:rPr>
        <w:t>………………</w:t>
      </w:r>
    </w:p>
    <w:p w:rsidR="00B93324" w:rsidRPr="00B93324" w:rsidRDefault="00D1600A" w:rsidP="00B9332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Podpis zákonného zástupce: </w:t>
      </w:r>
      <w:r w:rsidR="00115DA6">
        <w:rPr>
          <w:rFonts w:ascii="Times New Roman" w:hAnsi="Times New Roman" w:cs="Times New Roman"/>
          <w:sz w:val="24"/>
        </w:rPr>
        <w:t>………………………………….</w:t>
      </w:r>
    </w:p>
    <w:sectPr w:rsidR="00B93324" w:rsidRPr="00B93324" w:rsidSect="00305E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31" w:rsidRDefault="00012A31" w:rsidP="00CA6DFD">
      <w:pPr>
        <w:spacing w:after="0" w:line="240" w:lineRule="auto"/>
      </w:pPr>
      <w:r>
        <w:separator/>
      </w:r>
    </w:p>
  </w:endnote>
  <w:endnote w:type="continuationSeparator" w:id="0">
    <w:p w:rsidR="00012A31" w:rsidRDefault="00012A31" w:rsidP="00C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31" w:rsidRDefault="00012A31" w:rsidP="00CA6DFD">
      <w:pPr>
        <w:spacing w:after="0" w:line="240" w:lineRule="auto"/>
      </w:pPr>
      <w:r>
        <w:separator/>
      </w:r>
    </w:p>
  </w:footnote>
  <w:footnote w:type="continuationSeparator" w:id="0">
    <w:p w:rsidR="00012A31" w:rsidRDefault="00012A31" w:rsidP="00C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FD" w:rsidRPr="00CA6DFD" w:rsidRDefault="00CA6DFD" w:rsidP="00CA6DFD">
    <w:pPr>
      <w:pStyle w:val="Zhlav"/>
      <w:jc w:val="center"/>
      <w:rPr>
        <w:rFonts w:ascii="Arial" w:hAnsi="Arial" w:cs="Arial"/>
        <w:sz w:val="18"/>
      </w:rPr>
    </w:pPr>
    <w:r w:rsidRPr="00CA6DFD">
      <w:rPr>
        <w:rFonts w:ascii="Arial" w:hAnsi="Arial" w:cs="Arial"/>
        <w:sz w:val="18"/>
      </w:rPr>
      <w:t xml:space="preserve">ZÁKLADNÍ ŠKOLA A MATEŘSKÁ ŠKOLA BEZ HRANIC, </w:t>
    </w:r>
    <w:r w:rsidR="00711DB2">
      <w:rPr>
        <w:rFonts w:ascii="Arial" w:hAnsi="Arial" w:cs="Arial"/>
        <w:sz w:val="18"/>
      </w:rPr>
      <w:t>270 64 Mšec 171</w:t>
    </w:r>
    <w:r>
      <w:rPr>
        <w:rFonts w:ascii="Arial" w:hAnsi="Arial" w:cs="Arial"/>
        <w:sz w:val="18"/>
      </w:rPr>
      <w:t xml:space="preserve">, </w:t>
    </w:r>
    <w:r w:rsidRPr="00CA6DFD">
      <w:rPr>
        <w:rFonts w:ascii="Arial" w:hAnsi="Arial" w:cs="Arial"/>
        <w:sz w:val="18"/>
      </w:rPr>
      <w:t>IČO: 02413612</w:t>
    </w:r>
  </w:p>
  <w:p w:rsidR="00CA6DFD" w:rsidRDefault="00CA6DF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DA6"/>
    <w:rsid w:val="00012A31"/>
    <w:rsid w:val="000166E9"/>
    <w:rsid w:val="000D10D2"/>
    <w:rsid w:val="001117A5"/>
    <w:rsid w:val="00115DA6"/>
    <w:rsid w:val="001B23C3"/>
    <w:rsid w:val="00305E02"/>
    <w:rsid w:val="00595EE0"/>
    <w:rsid w:val="00711DB2"/>
    <w:rsid w:val="00804385"/>
    <w:rsid w:val="00950724"/>
    <w:rsid w:val="00973D17"/>
    <w:rsid w:val="00B93324"/>
    <w:rsid w:val="00C80AD5"/>
    <w:rsid w:val="00CA6DFD"/>
    <w:rsid w:val="00CD4C4B"/>
    <w:rsid w:val="00D0062F"/>
    <w:rsid w:val="00D1600A"/>
    <w:rsid w:val="00DC2C58"/>
    <w:rsid w:val="00DC487E"/>
    <w:rsid w:val="00DC4F3C"/>
    <w:rsid w:val="00E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DFD"/>
  </w:style>
  <w:style w:type="paragraph" w:styleId="Zpat">
    <w:name w:val="footer"/>
    <w:basedOn w:val="Normln"/>
    <w:link w:val="Zpat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FD"/>
  </w:style>
  <w:style w:type="character" w:styleId="Zstupntext">
    <w:name w:val="Placeholder Text"/>
    <w:basedOn w:val="Standardnpsmoodstavce"/>
    <w:uiPriority w:val="99"/>
    <w:semiHidden/>
    <w:rsid w:val="00CA6D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FD"/>
  </w:style>
  <w:style w:type="paragraph" w:styleId="Footer">
    <w:name w:val="footer"/>
    <w:basedOn w:val="Normal"/>
    <w:link w:val="Foot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FD"/>
  </w:style>
  <w:style w:type="character" w:styleId="PlaceholderText">
    <w:name w:val="Placeholder Text"/>
    <w:basedOn w:val="DefaultParagraphFont"/>
    <w:uiPriority w:val="99"/>
    <w:semiHidden/>
    <w:rsid w:val="00CA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AppData\Roaming\Microsoft\&#352;ablony\P&#345;ihl&#225;&#353;ka_M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Přihláška_MŠ.dotx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Jitka</cp:lastModifiedBy>
  <cp:revision>2</cp:revision>
  <cp:lastPrinted>2016-03-09T12:45:00Z</cp:lastPrinted>
  <dcterms:created xsi:type="dcterms:W3CDTF">2018-04-08T07:15:00Z</dcterms:created>
  <dcterms:modified xsi:type="dcterms:W3CDTF">2018-04-08T07:15:00Z</dcterms:modified>
</cp:coreProperties>
</file>